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B6F3" w14:textId="77777777" w:rsidR="00FE067E" w:rsidRPr="00E93266" w:rsidRDefault="003C6034" w:rsidP="00CC1F3B">
      <w:pPr>
        <w:pStyle w:val="TitlePageOrigin"/>
        <w:rPr>
          <w:color w:val="auto"/>
        </w:rPr>
      </w:pPr>
      <w:r w:rsidRPr="00E93266">
        <w:rPr>
          <w:caps w:val="0"/>
          <w:color w:val="auto"/>
        </w:rPr>
        <w:t>WEST VIRGINIA LEGISLATURE</w:t>
      </w:r>
    </w:p>
    <w:p w14:paraId="581A83AF" w14:textId="77777777" w:rsidR="00CD36CF" w:rsidRPr="00E93266" w:rsidRDefault="00CD36CF" w:rsidP="00CC1F3B">
      <w:pPr>
        <w:pStyle w:val="TitlePageSession"/>
        <w:rPr>
          <w:color w:val="auto"/>
        </w:rPr>
      </w:pPr>
      <w:r w:rsidRPr="00E93266">
        <w:rPr>
          <w:color w:val="auto"/>
        </w:rPr>
        <w:t>20</w:t>
      </w:r>
      <w:r w:rsidR="00EC5E63" w:rsidRPr="00E93266">
        <w:rPr>
          <w:color w:val="auto"/>
        </w:rPr>
        <w:t>2</w:t>
      </w:r>
      <w:r w:rsidR="00C62327" w:rsidRPr="00E93266">
        <w:rPr>
          <w:color w:val="auto"/>
        </w:rPr>
        <w:t>4</w:t>
      </w:r>
      <w:r w:rsidRPr="00E93266">
        <w:rPr>
          <w:color w:val="auto"/>
        </w:rPr>
        <w:t xml:space="preserve"> </w:t>
      </w:r>
      <w:r w:rsidR="003C6034" w:rsidRPr="00E93266">
        <w:rPr>
          <w:caps w:val="0"/>
          <w:color w:val="auto"/>
        </w:rPr>
        <w:t>REGULAR SESSION</w:t>
      </w:r>
    </w:p>
    <w:p w14:paraId="0C3AB0A3" w14:textId="77777777" w:rsidR="00CD36CF" w:rsidRPr="00E93266" w:rsidRDefault="002B113F" w:rsidP="00CC1F3B">
      <w:pPr>
        <w:pStyle w:val="TitlePageBillPrefix"/>
        <w:rPr>
          <w:color w:val="auto"/>
        </w:rPr>
      </w:pPr>
      <w:sdt>
        <w:sdtPr>
          <w:rPr>
            <w:color w:val="auto"/>
          </w:rPr>
          <w:tag w:val="IntroDate"/>
          <w:id w:val="-1236936958"/>
          <w:placeholder>
            <w:docPart w:val="7832404C871D41D680E5CFF9936A8B9F"/>
          </w:placeholder>
          <w:text/>
        </w:sdtPr>
        <w:sdtEndPr/>
        <w:sdtContent>
          <w:r w:rsidR="00AE48A0" w:rsidRPr="00E93266">
            <w:rPr>
              <w:color w:val="auto"/>
            </w:rPr>
            <w:t>Introduced</w:t>
          </w:r>
        </w:sdtContent>
      </w:sdt>
    </w:p>
    <w:p w14:paraId="42970B72" w14:textId="2415300F" w:rsidR="00CD36CF" w:rsidRPr="00E93266" w:rsidRDefault="002B113F" w:rsidP="00CC1F3B">
      <w:pPr>
        <w:pStyle w:val="BillNumber"/>
        <w:rPr>
          <w:color w:val="auto"/>
        </w:rPr>
      </w:pPr>
      <w:sdt>
        <w:sdtPr>
          <w:rPr>
            <w:color w:val="auto"/>
          </w:rPr>
          <w:tag w:val="Chamber"/>
          <w:id w:val="893011969"/>
          <w:lock w:val="sdtLocked"/>
          <w:placeholder>
            <w:docPart w:val="6056EA3E68B54148AF698305CD301915"/>
          </w:placeholder>
          <w:dropDownList>
            <w:listItem w:displayText="House" w:value="House"/>
            <w:listItem w:displayText="Senate" w:value="Senate"/>
          </w:dropDownList>
        </w:sdtPr>
        <w:sdtEndPr/>
        <w:sdtContent>
          <w:r w:rsidR="00C33434" w:rsidRPr="00E93266">
            <w:rPr>
              <w:color w:val="auto"/>
            </w:rPr>
            <w:t>House</w:t>
          </w:r>
        </w:sdtContent>
      </w:sdt>
      <w:r w:rsidR="00303684" w:rsidRPr="00E93266">
        <w:rPr>
          <w:color w:val="auto"/>
        </w:rPr>
        <w:t xml:space="preserve"> </w:t>
      </w:r>
      <w:r w:rsidR="00CD36CF" w:rsidRPr="00E93266">
        <w:rPr>
          <w:color w:val="auto"/>
        </w:rPr>
        <w:t xml:space="preserve">Bill </w:t>
      </w:r>
      <w:sdt>
        <w:sdtPr>
          <w:rPr>
            <w:color w:val="auto"/>
          </w:rPr>
          <w:tag w:val="BNum"/>
          <w:id w:val="1645317809"/>
          <w:lock w:val="sdtLocked"/>
          <w:placeholder>
            <w:docPart w:val="2CF20E34B4114ACE935DB383AD90AB9B"/>
          </w:placeholder>
          <w:text/>
        </w:sdtPr>
        <w:sdtEndPr/>
        <w:sdtContent>
          <w:r>
            <w:rPr>
              <w:color w:val="auto"/>
            </w:rPr>
            <w:t>4751</w:t>
          </w:r>
        </w:sdtContent>
      </w:sdt>
    </w:p>
    <w:p w14:paraId="379EF107" w14:textId="520CDB08" w:rsidR="00CD36CF" w:rsidRPr="00E93266" w:rsidRDefault="00CD36CF" w:rsidP="00CC1F3B">
      <w:pPr>
        <w:pStyle w:val="Sponsors"/>
        <w:rPr>
          <w:color w:val="auto"/>
        </w:rPr>
      </w:pPr>
      <w:r w:rsidRPr="00E93266">
        <w:rPr>
          <w:color w:val="auto"/>
        </w:rPr>
        <w:t xml:space="preserve">By </w:t>
      </w:r>
      <w:sdt>
        <w:sdtPr>
          <w:rPr>
            <w:color w:val="auto"/>
          </w:rPr>
          <w:tag w:val="Sponsors"/>
          <w:id w:val="1589585889"/>
          <w:placeholder>
            <w:docPart w:val="05A3A1D53F9B4E488FC073D2645C4307"/>
          </w:placeholder>
          <w:text w:multiLine="1"/>
        </w:sdtPr>
        <w:sdtEndPr/>
        <w:sdtContent>
          <w:r w:rsidR="00FA4765" w:rsidRPr="00E93266">
            <w:rPr>
              <w:color w:val="auto"/>
            </w:rPr>
            <w:t>Delegate Pushkin</w:t>
          </w:r>
        </w:sdtContent>
      </w:sdt>
    </w:p>
    <w:p w14:paraId="6791607F" w14:textId="041DFF58" w:rsidR="00E831B3" w:rsidRPr="00E93266" w:rsidRDefault="00CD36CF" w:rsidP="00CC1F3B">
      <w:pPr>
        <w:pStyle w:val="References"/>
        <w:rPr>
          <w:color w:val="auto"/>
        </w:rPr>
      </w:pPr>
      <w:r w:rsidRPr="00E93266">
        <w:rPr>
          <w:color w:val="auto"/>
        </w:rPr>
        <w:t>[</w:t>
      </w:r>
      <w:sdt>
        <w:sdtPr>
          <w:rPr>
            <w:color w:val="auto"/>
          </w:rPr>
          <w:tag w:val="References"/>
          <w:id w:val="-1043047873"/>
          <w:placeholder>
            <w:docPart w:val="45217EB08DEE4126BF830E0187314DC6"/>
          </w:placeholder>
          <w:text w:multiLine="1"/>
        </w:sdtPr>
        <w:sdtContent>
          <w:r w:rsidR="002B113F" w:rsidRPr="00E93266">
            <w:rPr>
              <w:color w:val="auto"/>
            </w:rPr>
            <w:t xml:space="preserve">Introduced </w:t>
          </w:r>
          <w:r w:rsidR="002B113F" w:rsidRPr="00E07165">
            <w:rPr>
              <w:color w:val="auto"/>
            </w:rPr>
            <w:t>January 15, 2024</w:t>
          </w:r>
          <w:r w:rsidR="002B113F" w:rsidRPr="00E93266">
            <w:rPr>
              <w:color w:val="auto"/>
            </w:rPr>
            <w:t>; Referred</w:t>
          </w:r>
          <w:r w:rsidR="002B113F" w:rsidRPr="00E93266">
            <w:rPr>
              <w:color w:val="auto"/>
            </w:rPr>
            <w:br/>
            <w:t>to the Committee on</w:t>
          </w:r>
          <w:r w:rsidR="002B113F">
            <w:rPr>
              <w:color w:val="auto"/>
            </w:rPr>
            <w:t xml:space="preserve"> Health and Human Resources then Finance</w:t>
          </w:r>
          <w:r w:rsidR="002B113F" w:rsidRPr="00E93266">
            <w:rPr>
              <w:color w:val="auto"/>
            </w:rPr>
            <w:t xml:space="preserve"> </w:t>
          </w:r>
        </w:sdtContent>
      </w:sdt>
      <w:r w:rsidRPr="00E93266">
        <w:rPr>
          <w:color w:val="auto"/>
        </w:rPr>
        <w:t>]</w:t>
      </w:r>
    </w:p>
    <w:p w14:paraId="4F2FE8DD" w14:textId="02AE2DBA" w:rsidR="00303684" w:rsidRPr="00E93266" w:rsidRDefault="0000526A" w:rsidP="00CC1F3B">
      <w:pPr>
        <w:pStyle w:val="TitleSection"/>
        <w:rPr>
          <w:color w:val="auto"/>
        </w:rPr>
      </w:pPr>
      <w:r w:rsidRPr="00E93266">
        <w:rPr>
          <w:color w:val="auto"/>
        </w:rPr>
        <w:lastRenderedPageBreak/>
        <w:t>A BILL</w:t>
      </w:r>
      <w:r w:rsidR="00FA4765" w:rsidRPr="00E93266">
        <w:rPr>
          <w:color w:val="auto"/>
        </w:rPr>
        <w:t xml:space="preserve"> to amend the Code of West Virginia, 1931, as amended, by adding thereto a new section, designated §9-5-34, relating to the West Virginia Medicaid program; </w:t>
      </w:r>
      <w:r w:rsidR="0067746A" w:rsidRPr="00E93266">
        <w:rPr>
          <w:color w:val="auto"/>
        </w:rPr>
        <w:t xml:space="preserve">and </w:t>
      </w:r>
      <w:r w:rsidR="00FA4765" w:rsidRPr="00E93266">
        <w:rPr>
          <w:color w:val="auto"/>
        </w:rPr>
        <w:t>requiring West Virginia Medicaid managed care organizations to contract with any otherwise qualified provider.</w:t>
      </w:r>
    </w:p>
    <w:p w14:paraId="7C05425E" w14:textId="77777777" w:rsidR="00303684" w:rsidRPr="00E93266" w:rsidRDefault="00303684" w:rsidP="00CC1F3B">
      <w:pPr>
        <w:pStyle w:val="EnactingClause"/>
        <w:rPr>
          <w:color w:val="auto"/>
        </w:rPr>
      </w:pPr>
      <w:r w:rsidRPr="00E93266">
        <w:rPr>
          <w:color w:val="auto"/>
        </w:rPr>
        <w:t>Be it enacted by the Legislature of West Virginia:</w:t>
      </w:r>
    </w:p>
    <w:p w14:paraId="70D0196A" w14:textId="77777777" w:rsidR="003C6034" w:rsidRPr="00E93266" w:rsidRDefault="003C6034" w:rsidP="00CC1F3B">
      <w:pPr>
        <w:pStyle w:val="EnactingClause"/>
        <w:rPr>
          <w:color w:val="auto"/>
        </w:rPr>
        <w:sectPr w:rsidR="003C6034" w:rsidRPr="00E93266"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11CCC8C" w14:textId="77777777" w:rsidR="00FA4765" w:rsidRPr="00E93266" w:rsidRDefault="00FA4765" w:rsidP="00FA4765">
      <w:pPr>
        <w:pStyle w:val="ArticleHeading"/>
        <w:rPr>
          <w:color w:val="auto"/>
        </w:rPr>
        <w:sectPr w:rsidR="00FA4765" w:rsidRPr="00E93266" w:rsidSect="001524D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E93266">
        <w:rPr>
          <w:color w:val="auto"/>
        </w:rPr>
        <w:t>ARTICLE 5. MISCELLANEOUS PROVISIONS.</w:t>
      </w:r>
    </w:p>
    <w:p w14:paraId="2E8907F1" w14:textId="4A53AA24" w:rsidR="00FA4765" w:rsidRPr="00E93266" w:rsidRDefault="00FA4765" w:rsidP="00FA4765">
      <w:pPr>
        <w:pStyle w:val="SectionHeading"/>
        <w:rPr>
          <w:color w:val="auto"/>
          <w:u w:val="single"/>
        </w:rPr>
        <w:sectPr w:rsidR="00FA4765" w:rsidRPr="00E93266" w:rsidSect="001524D5">
          <w:type w:val="continuous"/>
          <w:pgSz w:w="12240" w:h="15840" w:code="1"/>
          <w:pgMar w:top="1440" w:right="1440" w:bottom="1440" w:left="1440" w:header="720" w:footer="720" w:gutter="0"/>
          <w:lnNumType w:countBy="1" w:restart="newSection"/>
          <w:pgNumType w:start="0"/>
          <w:cols w:space="720"/>
          <w:titlePg/>
          <w:docGrid w:linePitch="360"/>
        </w:sectPr>
      </w:pPr>
      <w:r w:rsidRPr="00E93266">
        <w:rPr>
          <w:color w:val="auto"/>
          <w:u w:val="single"/>
        </w:rPr>
        <w:t>§9-5-34. Contracts with Managed Care Organizations or Related Entities.</w:t>
      </w:r>
    </w:p>
    <w:p w14:paraId="7A6BEEB7" w14:textId="19F8BCC7" w:rsidR="008736AA" w:rsidRPr="00E93266" w:rsidRDefault="00FA4765" w:rsidP="00FA4765">
      <w:pPr>
        <w:pStyle w:val="SectionBody"/>
        <w:rPr>
          <w:color w:val="auto"/>
        </w:rPr>
      </w:pPr>
      <w:r w:rsidRPr="00E93266">
        <w:rPr>
          <w:rFonts w:cs="Arial"/>
          <w:color w:val="auto"/>
          <w:u w:val="single"/>
        </w:rPr>
        <w:t>All West Virginia Medicaid managed care organizations shall contract with any willing hospital, doctor, behavioral health provider, or other provider to provide services in a Medicaid region if the provider is willing to accept the payments and terms offered comparable providers. Any provider that meets all applicable Medicaid enrollment, professional and business licensing requirements set by law and regulation, has a Medicaid provider number, and meets all managed care organizations’ credentialing requirements for similar providers, and is not otherwise disqualified from participating in Medicare or Medicaid, is eligible to be designated as an approved provider.</w:t>
      </w:r>
    </w:p>
    <w:p w14:paraId="19B1E263" w14:textId="77777777" w:rsidR="00C33014" w:rsidRPr="00E93266" w:rsidRDefault="00C33014" w:rsidP="00CC1F3B">
      <w:pPr>
        <w:pStyle w:val="Note"/>
        <w:rPr>
          <w:color w:val="auto"/>
        </w:rPr>
      </w:pPr>
    </w:p>
    <w:p w14:paraId="5846A5D6" w14:textId="5AE26D34" w:rsidR="006865E9" w:rsidRPr="00E93266" w:rsidRDefault="00CF1DCA" w:rsidP="00CC1F3B">
      <w:pPr>
        <w:pStyle w:val="Note"/>
        <w:rPr>
          <w:color w:val="auto"/>
        </w:rPr>
      </w:pPr>
      <w:r w:rsidRPr="00E93266">
        <w:rPr>
          <w:color w:val="auto"/>
        </w:rPr>
        <w:t>NOTE: The</w:t>
      </w:r>
      <w:r w:rsidR="006865E9" w:rsidRPr="00E93266">
        <w:rPr>
          <w:color w:val="auto"/>
        </w:rPr>
        <w:t xml:space="preserve"> purpose of this bill is to </w:t>
      </w:r>
      <w:r w:rsidR="00FA4765" w:rsidRPr="00E93266">
        <w:rPr>
          <w:color w:val="auto"/>
        </w:rPr>
        <w:t>require West Virginia Medicaid managed care organizations to allow in their network any willing provider which is otherwise qualified and credentialed, at the same reimbursement rate and other terms the same as comparable providers.</w:t>
      </w:r>
    </w:p>
    <w:p w14:paraId="2954F396" w14:textId="77777777" w:rsidR="006865E9" w:rsidRPr="00E93266" w:rsidRDefault="00AE48A0" w:rsidP="00CC1F3B">
      <w:pPr>
        <w:pStyle w:val="Note"/>
        <w:rPr>
          <w:color w:val="auto"/>
        </w:rPr>
      </w:pPr>
      <w:proofErr w:type="gramStart"/>
      <w:r w:rsidRPr="00E93266">
        <w:rPr>
          <w:color w:val="auto"/>
        </w:rPr>
        <w:t>Strike-throughs</w:t>
      </w:r>
      <w:proofErr w:type="gramEnd"/>
      <w:r w:rsidRPr="00E93266">
        <w:rPr>
          <w:color w:val="auto"/>
        </w:rPr>
        <w:t xml:space="preserve"> indicate language that would be stricken from a heading or the present law and underscoring indicates new language that would be added.</w:t>
      </w:r>
    </w:p>
    <w:sectPr w:rsidR="006865E9" w:rsidRPr="00E9326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1D33A" w14:textId="77777777" w:rsidR="00FA4765" w:rsidRPr="00B844FE" w:rsidRDefault="00FA4765" w:rsidP="00B844FE">
      <w:r>
        <w:separator/>
      </w:r>
    </w:p>
  </w:endnote>
  <w:endnote w:type="continuationSeparator" w:id="0">
    <w:p w14:paraId="1944A006" w14:textId="77777777" w:rsidR="00FA4765" w:rsidRPr="00B844FE" w:rsidRDefault="00FA47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A9E2D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7071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5354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7587" w14:textId="77777777" w:rsidR="00FA4765" w:rsidRDefault="00FA47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08656"/>
      <w:docPartObj>
        <w:docPartGallery w:val="Page Numbers (Bottom of Page)"/>
        <w:docPartUnique/>
      </w:docPartObj>
    </w:sdtPr>
    <w:sdtEndPr/>
    <w:sdtContent>
      <w:p w14:paraId="370C9A86" w14:textId="77777777" w:rsidR="00FA4765" w:rsidRPr="00B844FE" w:rsidRDefault="00FA47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90C790" w14:textId="77777777" w:rsidR="00FA4765" w:rsidRDefault="00FA4765"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05410"/>
      <w:docPartObj>
        <w:docPartGallery w:val="Page Numbers (Bottom of Page)"/>
        <w:docPartUnique/>
      </w:docPartObj>
    </w:sdtPr>
    <w:sdtEndPr>
      <w:rPr>
        <w:noProof/>
      </w:rPr>
    </w:sdtEndPr>
    <w:sdtContent>
      <w:p w14:paraId="68FA48C8" w14:textId="77777777" w:rsidR="00FA4765" w:rsidRDefault="00FA47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C7128C" w14:textId="77777777" w:rsidR="00FA4765" w:rsidRDefault="00FA4765" w:rsidP="00DF19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F6D5" w14:textId="77777777" w:rsidR="00FA4765" w:rsidRDefault="00FA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8A19" w14:textId="77777777" w:rsidR="00FA4765" w:rsidRPr="00B844FE" w:rsidRDefault="00FA4765" w:rsidP="00B844FE">
      <w:r>
        <w:separator/>
      </w:r>
    </w:p>
  </w:footnote>
  <w:footnote w:type="continuationSeparator" w:id="0">
    <w:p w14:paraId="307D20C3" w14:textId="77777777" w:rsidR="00FA4765" w:rsidRPr="00B844FE" w:rsidRDefault="00FA47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B761" w14:textId="77777777" w:rsidR="002A0269" w:rsidRPr="00B844FE" w:rsidRDefault="002B113F">
    <w:pPr>
      <w:pStyle w:val="Header"/>
    </w:pPr>
    <w:sdt>
      <w:sdtPr>
        <w:id w:val="-684364211"/>
        <w:placeholder>
          <w:docPart w:val="6056EA3E68B54148AF698305CD3019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56EA3E68B54148AF698305CD3019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829" w14:textId="03C8323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FA476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A4765">
          <w:rPr>
            <w:sz w:val="22"/>
            <w:szCs w:val="22"/>
          </w:rPr>
          <w:t>2024R1566</w:t>
        </w:r>
      </w:sdtContent>
    </w:sdt>
  </w:p>
  <w:p w14:paraId="1C28208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7D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A11" w14:textId="77777777" w:rsidR="00FA4765" w:rsidRPr="00B844FE" w:rsidRDefault="002B113F">
    <w:pPr>
      <w:pStyle w:val="Header"/>
    </w:pPr>
    <w:sdt>
      <w:sdtPr>
        <w:id w:val="-321115530"/>
        <w:placeholder>
          <w:docPart w:val="6056EA3E68B54148AF698305CD301915"/>
        </w:placeholder>
        <w:temporary/>
        <w:showingPlcHdr/>
        <w15:appearance w15:val="hidden"/>
      </w:sdtPr>
      <w:sdtEndPr/>
      <w:sdtContent>
        <w:r w:rsidR="00FA4765" w:rsidRPr="00B844FE">
          <w:t>[Type here]</w:t>
        </w:r>
      </w:sdtContent>
    </w:sdt>
    <w:r w:rsidR="00FA4765" w:rsidRPr="00B844FE">
      <w:ptab w:relativeTo="margin" w:alignment="left" w:leader="none"/>
    </w:r>
    <w:sdt>
      <w:sdtPr>
        <w:id w:val="1273136363"/>
        <w:placeholder>
          <w:docPart w:val="6056EA3E68B54148AF698305CD301915"/>
        </w:placeholder>
        <w:temporary/>
        <w:showingPlcHdr/>
        <w15:appearance w15:val="hidden"/>
      </w:sdtPr>
      <w:sdtEndPr/>
      <w:sdtContent>
        <w:r w:rsidR="00FA476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854A" w14:textId="77777777" w:rsidR="00FA4765" w:rsidRPr="00686E9A" w:rsidRDefault="00FA4765"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80167840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868912360"/>
        <w:text/>
      </w:sdtPr>
      <w:sdtEndPr/>
      <w:sdtContent>
        <w:r>
          <w:rPr>
            <w:sz w:val="22"/>
            <w:szCs w:val="22"/>
          </w:rPr>
          <w:t>2023R1443</w:t>
        </w:r>
      </w:sdtContent>
    </w:sdt>
  </w:p>
  <w:p w14:paraId="748D2E50" w14:textId="77777777" w:rsidR="00FA4765" w:rsidRPr="004D3ABE" w:rsidRDefault="00FA4765"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C47F" w14:textId="77777777" w:rsidR="00FA4765" w:rsidRPr="004D3ABE" w:rsidRDefault="00FA476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65"/>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113F"/>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7746A"/>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3266"/>
    <w:rsid w:val="00E95FBC"/>
    <w:rsid w:val="00EC5E63"/>
    <w:rsid w:val="00EE70CB"/>
    <w:rsid w:val="00F41CA2"/>
    <w:rsid w:val="00F443C0"/>
    <w:rsid w:val="00F62EFB"/>
    <w:rsid w:val="00F939A4"/>
    <w:rsid w:val="00FA476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706D"/>
  <w15:chartTrackingRefBased/>
  <w15:docId w15:val="{AD27DD2D-5D15-4AAF-A78A-01FB3668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A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A4765"/>
    <w:rPr>
      <w:rFonts w:eastAsia="Calibri"/>
      <w:b/>
      <w:color w:val="000000"/>
    </w:rPr>
  </w:style>
  <w:style w:type="character" w:customStyle="1" w:styleId="ArticleHeadingChar">
    <w:name w:val="Article Heading Char"/>
    <w:link w:val="ArticleHeading"/>
    <w:rsid w:val="00FA47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2404C871D41D680E5CFF9936A8B9F"/>
        <w:category>
          <w:name w:val="General"/>
          <w:gallery w:val="placeholder"/>
        </w:category>
        <w:types>
          <w:type w:val="bbPlcHdr"/>
        </w:types>
        <w:behaviors>
          <w:behavior w:val="content"/>
        </w:behaviors>
        <w:guid w:val="{40E15A3B-D9DF-46AB-88F5-9F3064F5875B}"/>
      </w:docPartPr>
      <w:docPartBody>
        <w:p w:rsidR="00F9465B" w:rsidRDefault="00F9465B">
          <w:pPr>
            <w:pStyle w:val="7832404C871D41D680E5CFF9936A8B9F"/>
          </w:pPr>
          <w:r w:rsidRPr="00B844FE">
            <w:t>Prefix Text</w:t>
          </w:r>
        </w:p>
      </w:docPartBody>
    </w:docPart>
    <w:docPart>
      <w:docPartPr>
        <w:name w:val="6056EA3E68B54148AF698305CD301915"/>
        <w:category>
          <w:name w:val="General"/>
          <w:gallery w:val="placeholder"/>
        </w:category>
        <w:types>
          <w:type w:val="bbPlcHdr"/>
        </w:types>
        <w:behaviors>
          <w:behavior w:val="content"/>
        </w:behaviors>
        <w:guid w:val="{888D80DA-B1CE-4D42-8183-BCCD83374293}"/>
      </w:docPartPr>
      <w:docPartBody>
        <w:p w:rsidR="00F9465B" w:rsidRDefault="00F9465B">
          <w:pPr>
            <w:pStyle w:val="6056EA3E68B54148AF698305CD301915"/>
          </w:pPr>
          <w:r w:rsidRPr="00B844FE">
            <w:t>[Type here]</w:t>
          </w:r>
        </w:p>
      </w:docPartBody>
    </w:docPart>
    <w:docPart>
      <w:docPartPr>
        <w:name w:val="2CF20E34B4114ACE935DB383AD90AB9B"/>
        <w:category>
          <w:name w:val="General"/>
          <w:gallery w:val="placeholder"/>
        </w:category>
        <w:types>
          <w:type w:val="bbPlcHdr"/>
        </w:types>
        <w:behaviors>
          <w:behavior w:val="content"/>
        </w:behaviors>
        <w:guid w:val="{A0AB0DD1-342B-4F0A-8FBB-553A77FDB8C8}"/>
      </w:docPartPr>
      <w:docPartBody>
        <w:p w:rsidR="00F9465B" w:rsidRDefault="00F9465B">
          <w:pPr>
            <w:pStyle w:val="2CF20E34B4114ACE935DB383AD90AB9B"/>
          </w:pPr>
          <w:r w:rsidRPr="00B844FE">
            <w:t>Number</w:t>
          </w:r>
        </w:p>
      </w:docPartBody>
    </w:docPart>
    <w:docPart>
      <w:docPartPr>
        <w:name w:val="05A3A1D53F9B4E488FC073D2645C4307"/>
        <w:category>
          <w:name w:val="General"/>
          <w:gallery w:val="placeholder"/>
        </w:category>
        <w:types>
          <w:type w:val="bbPlcHdr"/>
        </w:types>
        <w:behaviors>
          <w:behavior w:val="content"/>
        </w:behaviors>
        <w:guid w:val="{31975BF7-58CD-4381-A722-0533AC3B763B}"/>
      </w:docPartPr>
      <w:docPartBody>
        <w:p w:rsidR="00F9465B" w:rsidRDefault="00F9465B">
          <w:pPr>
            <w:pStyle w:val="05A3A1D53F9B4E488FC073D2645C4307"/>
          </w:pPr>
          <w:r w:rsidRPr="00B844FE">
            <w:t>Enter Sponsors Here</w:t>
          </w:r>
        </w:p>
      </w:docPartBody>
    </w:docPart>
    <w:docPart>
      <w:docPartPr>
        <w:name w:val="45217EB08DEE4126BF830E0187314DC6"/>
        <w:category>
          <w:name w:val="General"/>
          <w:gallery w:val="placeholder"/>
        </w:category>
        <w:types>
          <w:type w:val="bbPlcHdr"/>
        </w:types>
        <w:behaviors>
          <w:behavior w:val="content"/>
        </w:behaviors>
        <w:guid w:val="{0B7362A1-E6EF-43AC-B2FA-793E7D4F25BE}"/>
      </w:docPartPr>
      <w:docPartBody>
        <w:p w:rsidR="00F9465B" w:rsidRDefault="00F9465B">
          <w:pPr>
            <w:pStyle w:val="45217EB08DEE4126BF830E0187314D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5B"/>
    <w:rsid w:val="00F9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2404C871D41D680E5CFF9936A8B9F">
    <w:name w:val="7832404C871D41D680E5CFF9936A8B9F"/>
  </w:style>
  <w:style w:type="paragraph" w:customStyle="1" w:styleId="6056EA3E68B54148AF698305CD301915">
    <w:name w:val="6056EA3E68B54148AF698305CD301915"/>
  </w:style>
  <w:style w:type="paragraph" w:customStyle="1" w:styleId="2CF20E34B4114ACE935DB383AD90AB9B">
    <w:name w:val="2CF20E34B4114ACE935DB383AD90AB9B"/>
  </w:style>
  <w:style w:type="paragraph" w:customStyle="1" w:styleId="05A3A1D53F9B4E488FC073D2645C4307">
    <w:name w:val="05A3A1D53F9B4E488FC073D2645C4307"/>
  </w:style>
  <w:style w:type="character" w:styleId="PlaceholderText">
    <w:name w:val="Placeholder Text"/>
    <w:basedOn w:val="DefaultParagraphFont"/>
    <w:uiPriority w:val="99"/>
    <w:semiHidden/>
    <w:rPr>
      <w:color w:val="808080"/>
    </w:rPr>
  </w:style>
  <w:style w:type="paragraph" w:customStyle="1" w:styleId="45217EB08DEE4126BF830E0187314DC6">
    <w:name w:val="45217EB08DEE4126BF830E0187314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2024-01-12T17:41:00Z</dcterms:created>
  <dcterms:modified xsi:type="dcterms:W3CDTF">2024-01-12T17:41:00Z</dcterms:modified>
</cp:coreProperties>
</file>